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7C5" w14:textId="77777777" w:rsidR="00BB3100" w:rsidRDefault="00110176" w:rsidP="001B5E43">
      <w:pPr>
        <w:pBdr>
          <w:bottom w:val="single" w:sz="4" w:space="1" w:color="auto"/>
        </w:pBd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  <w:r w:rsidRPr="00110176">
        <w:rPr>
          <w:rFonts w:ascii="Arial" w:hAnsi="Arial" w:cs="Arial"/>
          <w:b/>
          <w:sz w:val="28"/>
          <w:szCs w:val="28"/>
        </w:rPr>
        <w:t>2023 ANOC World Beach Games - Pan Am Qualification</w:t>
      </w:r>
    </w:p>
    <w:p w14:paraId="3EA3E414" w14:textId="77777777" w:rsidR="00BB3100" w:rsidRDefault="00BB3100" w:rsidP="005B367D">
      <w:pP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</w:p>
    <w:p w14:paraId="0F9A9F72" w14:textId="371BC010" w:rsidR="005B367D" w:rsidRPr="00110176" w:rsidRDefault="000B1843" w:rsidP="005B367D">
      <w:pP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  <w:r w:rsidRPr="00110176">
        <w:rPr>
          <w:rFonts w:ascii="Arial" w:hAnsi="Arial" w:cs="Arial"/>
          <w:b/>
          <w:sz w:val="28"/>
          <w:szCs w:val="28"/>
        </w:rPr>
        <w:t>Entry Form</w:t>
      </w:r>
    </w:p>
    <w:p w14:paraId="39E39988" w14:textId="77777777" w:rsidR="005B367D" w:rsidRPr="00110176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605"/>
        <w:gridCol w:w="7074"/>
      </w:tblGrid>
      <w:tr w:rsidR="000B1843" w:rsidRPr="00110176" w14:paraId="151C9547" w14:textId="77777777" w:rsidTr="00BB3100">
        <w:trPr>
          <w:trHeight w:val="57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818D75" w14:textId="534FF54F" w:rsidR="000B1843" w:rsidRPr="00BB3100" w:rsidRDefault="000B1843" w:rsidP="000B1843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General Information</w:t>
            </w:r>
          </w:p>
        </w:tc>
      </w:tr>
      <w:tr w:rsidR="005B367D" w:rsidRPr="00110176" w14:paraId="5087188A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85BAF7" w14:textId="5CDEE943" w:rsidR="005B367D" w:rsidRPr="00BB3100" w:rsidRDefault="00110176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Member Association</w:t>
            </w:r>
            <w:r w:rsidR="000B1843"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2009246805"/>
            <w:placeholder>
              <w:docPart w:val="3EA3711AA95A4CF68C604C41E533DBBF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62774B" w14:textId="5355622A" w:rsidR="005B367D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67D" w:rsidRPr="00110176" w14:paraId="6C246A4E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C54AFC" w14:textId="36BD41FF" w:rsidR="000B1843" w:rsidRPr="00BB3100" w:rsidRDefault="000B1843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Team Manager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1489281060"/>
            <w:placeholder>
              <w:docPart w:val="B241D514D93B462BAB7F2642EAE43864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A921E" w14:textId="7545EC33" w:rsidR="005B367D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843" w:rsidRPr="00110176" w14:paraId="6EFEB909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30F05D" w14:textId="5717A5A3" w:rsidR="000B1843" w:rsidRPr="00BB3100" w:rsidRDefault="000B1843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 xml:space="preserve">Email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35860808"/>
            <w:placeholder>
              <w:docPart w:val="3C48FCAF7AA748AE9C2A358F80455DA9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1FE1F" w14:textId="70BCBB4A" w:rsidR="000B1843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176" w:rsidRPr="00110176" w14:paraId="25377330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DBD3E9" w14:textId="0325AAD7" w:rsidR="00110176" w:rsidRPr="00BB3100" w:rsidRDefault="00110176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2065833815"/>
            <w:placeholder>
              <w:docPart w:val="1B8DE34934A34DDC864B336305A27AB0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D3E9A" w14:textId="4BCDA359" w:rsidR="00110176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20CF88" w14:textId="544029BE" w:rsidR="005B367D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</w:rPr>
      </w:pPr>
    </w:p>
    <w:p w14:paraId="4003A2BB" w14:textId="6B733926" w:rsidR="00BB3100" w:rsidRDefault="00BB3100" w:rsidP="00BB3100">
      <w:pPr>
        <w:pStyle w:val="FarbigeListe-Akzent11"/>
        <w:spacing w:line="276" w:lineRule="auto"/>
        <w:ind w:left="0"/>
        <w:jc w:val="both"/>
        <w:rPr>
          <w:rFonts w:ascii="Arial" w:hAnsi="Arial" w:cs="Arial"/>
        </w:rPr>
      </w:pPr>
      <w:r w:rsidRPr="00BB3100">
        <w:rPr>
          <w:rFonts w:ascii="Arial" w:hAnsi="Arial" w:cs="Arial"/>
        </w:rPr>
        <w:t>Countries are allowed to submit a preliminary list of 12 players per gender, from which three or four players will be chosen to participate in the tournament</w:t>
      </w:r>
      <w:r>
        <w:rPr>
          <w:rFonts w:ascii="Arial" w:hAnsi="Arial" w:cs="Arial"/>
        </w:rPr>
        <w:t>,</w:t>
      </w:r>
    </w:p>
    <w:p w14:paraId="3E646176" w14:textId="2BFBD30C" w:rsidR="00BB3100" w:rsidRDefault="00BB3100" w:rsidP="00BB3100">
      <w:pPr>
        <w:pStyle w:val="FarbigeListe-Akzent11"/>
        <w:spacing w:line="276" w:lineRule="auto"/>
        <w:ind w:left="0"/>
        <w:jc w:val="both"/>
        <w:rPr>
          <w:rFonts w:ascii="Arial" w:hAnsi="Arial" w:cs="Arial"/>
        </w:rPr>
      </w:pPr>
    </w:p>
    <w:p w14:paraId="76DC2B67" w14:textId="30D6FC51" w:rsidR="00BB3100" w:rsidRDefault="00BB3100" w:rsidP="00BB3100">
      <w:pPr>
        <w:pStyle w:val="FarbigeListe-Akzent11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B3100">
        <w:rPr>
          <w:rFonts w:ascii="Arial" w:hAnsi="Arial" w:cs="Arial"/>
        </w:rPr>
        <w:t xml:space="preserve">ubmission of the final list of players </w:t>
      </w:r>
      <w:r>
        <w:rPr>
          <w:rFonts w:ascii="Arial" w:hAnsi="Arial" w:cs="Arial"/>
        </w:rPr>
        <w:t xml:space="preserve">must be </w:t>
      </w:r>
      <w:r w:rsidRPr="00BB3100">
        <w:rPr>
          <w:rFonts w:ascii="Arial" w:hAnsi="Arial" w:cs="Arial"/>
        </w:rPr>
        <w:t>at the Team Managers Meeting</w:t>
      </w:r>
      <w:r>
        <w:rPr>
          <w:rFonts w:ascii="Arial" w:hAnsi="Arial" w:cs="Arial"/>
        </w:rPr>
        <w:t xml:space="preserve"> on Friday, 28 April</w:t>
      </w:r>
    </w:p>
    <w:p w14:paraId="533D5127" w14:textId="77777777" w:rsidR="00BB3100" w:rsidRPr="00110176" w:rsidRDefault="00BB3100" w:rsidP="005B367D">
      <w:pPr>
        <w:pStyle w:val="FarbigeListe-Akzent11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3312"/>
        <w:gridCol w:w="3312"/>
        <w:gridCol w:w="1836"/>
      </w:tblGrid>
      <w:tr w:rsidR="000B1843" w:rsidRPr="00110176" w14:paraId="0BFA0F40" w14:textId="77777777" w:rsidTr="00BB3100">
        <w:trPr>
          <w:trHeight w:val="57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8679C3" w14:textId="4994B8FC" w:rsidR="000B1843" w:rsidRPr="00BB3100" w:rsidRDefault="00110176" w:rsidP="00A378FF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Female</w:t>
            </w:r>
            <w:r w:rsidR="000B1843"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 xml:space="preserve"> </w:t>
            </w: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Players</w:t>
            </w:r>
          </w:p>
        </w:tc>
      </w:tr>
      <w:tr w:rsidR="00110176" w:rsidRPr="00110176" w14:paraId="7EC8933C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5B3" w14:textId="1F600C7F" w:rsidR="00110176" w:rsidRPr="00110176" w:rsidRDefault="00110176" w:rsidP="00110176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Player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48B" w14:textId="5B951EA2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Last Name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A0F" w14:textId="75356C6B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255" w14:textId="07C82828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BWF ID</w:t>
            </w:r>
          </w:p>
        </w:tc>
      </w:tr>
      <w:tr w:rsidR="00110176" w:rsidRPr="00110176" w14:paraId="335C7D32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DA8" w14:textId="17577D22" w:rsidR="00110176" w:rsidRPr="00110176" w:rsidRDefault="00110176" w:rsidP="00110176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711149617"/>
            <w:placeholder>
              <w:docPart w:val="9E6816E0FE96492E83BFEFC6DAD609E7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81DA1" w14:textId="1CD084DA" w:rsidR="00110176" w:rsidRPr="00110176" w:rsidRDefault="00A503F8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133902876"/>
            <w:placeholder>
              <w:docPart w:val="EA500ED7B9024A4D8B508621B37890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D599F5" w14:textId="15A5CBAF" w:rsidR="00110176" w:rsidRPr="00110176" w:rsidRDefault="00A503F8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604579925"/>
            <w:placeholder>
              <w:docPart w:val="DDF61F259B294F609DFA05E44D6B44AD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AA3FC1" w14:textId="29838A68" w:rsidR="00110176" w:rsidRPr="00110176" w:rsidRDefault="006739B7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308BFA48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84E" w14:textId="3B3241FE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354412346"/>
            <w:placeholder>
              <w:docPart w:val="EF4E31D41B9D425D9F9439E4F0111C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26B14" w14:textId="1EA7363E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855342681"/>
            <w:placeholder>
              <w:docPart w:val="97D39C2AE5E6488C8BA714D4256ED3B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2DF4B" w14:textId="6BE80747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562680865"/>
            <w:placeholder>
              <w:docPart w:val="8179CCB8FFFB43419B6DA52E41C73043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03206" w14:textId="45D47A3D" w:rsidR="00BB3100" w:rsidRPr="00110176" w:rsidRDefault="00BB3100" w:rsidP="00BB3100">
                <w:pPr>
                  <w:pStyle w:val="FarbigeListe-Akzent11"/>
                  <w:spacing w:line="276" w:lineRule="auto"/>
                  <w:ind w:left="0" w:right="-11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672CEEED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BE12" w14:textId="15C69A7F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3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70425395"/>
            <w:placeholder>
              <w:docPart w:val="770A4B005E1D4DEB9B06C21382BF2D78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05227" w14:textId="4E444DBA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373579898"/>
            <w:placeholder>
              <w:docPart w:val="C548C5A2AE2445DFBDE2397A5930DDD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4CACC8" w14:textId="2D714A5F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454094874"/>
            <w:placeholder>
              <w:docPart w:val="91E5C35A3D2D4F3ABCF37F7995CE3DB8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8BB1B4" w14:textId="075AA427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629E1A88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51F" w14:textId="4DA32874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4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601071845"/>
            <w:placeholder>
              <w:docPart w:val="ECF8A8B12B1E4DE099B9942F1EFC5ECF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7C8E7" w14:textId="705E057A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625919652"/>
            <w:placeholder>
              <w:docPart w:val="BCD67FDF93D44AC7AD5BDB0DB410E855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314D1" w14:textId="643D5070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76109237"/>
            <w:placeholder>
              <w:docPart w:val="4DEE37F1FA944A0A8F49423C3A1D316F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1FFC5" w14:textId="54AC5171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B819BEC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1E7B" w14:textId="31FA1839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5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404768753"/>
            <w:placeholder>
              <w:docPart w:val="8F54D4056A434B3BA4272196C59E7310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347A0" w14:textId="1DEF42C0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942567711"/>
            <w:placeholder>
              <w:docPart w:val="3513F39142F043139741FC449AD0C3A2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F912D" w14:textId="382E3E92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755310457"/>
            <w:placeholder>
              <w:docPart w:val="182156F0D09E41CB96033C71BCCA1045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215333" w14:textId="1310381B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FB2F2D9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B7A" w14:textId="6378AAB5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6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411837243"/>
            <w:placeholder>
              <w:docPart w:val="5EA2B19278134B6F8854AF2E55E4793C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ADB6DA" w14:textId="7696262C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820685168"/>
            <w:placeholder>
              <w:docPart w:val="B8E96752E35343F68E434BB6B8782E5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4CB9CF" w14:textId="13D86690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255518573"/>
            <w:placeholder>
              <w:docPart w:val="626D668C3FDA4FD79BBAEED26BF4931C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13AA1" w14:textId="7D5C6113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E0EB2C1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F57" w14:textId="70B59BA9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7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497814846"/>
            <w:placeholder>
              <w:docPart w:val="3F45BBD0D7BF4E59A0D9EBAEF71F8D8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87B4D5" w14:textId="4E718BBE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461003365"/>
            <w:placeholder>
              <w:docPart w:val="5732CA0DA4CE4304B0ED9DEBF4B4872D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311C41" w14:textId="1482CA28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989926950"/>
            <w:placeholder>
              <w:docPart w:val="0D5A52571F3B44A5BC21A38B764E179B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5D164" w14:textId="354EC76D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4B1C580F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0852" w14:textId="5B17CAFD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8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766690928"/>
            <w:placeholder>
              <w:docPart w:val="02A7649EF9BF4CA8895B6F4BDB5EE24D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AFED49" w14:textId="1C7C02F4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886702629"/>
            <w:placeholder>
              <w:docPart w:val="73E64DE8DDD944B4A3655121C1374FE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2EDC8A" w14:textId="011C2EE2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322418499"/>
            <w:placeholder>
              <w:docPart w:val="BA0BAAC86FF64571AAA0DB00F408E1F1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CF7DDC" w14:textId="3921BBA3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14:paraId="02B9A46A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4FA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bookmarkStart w:id="0" w:name="_Hlk126937354"/>
            <w:r>
              <w:rPr>
                <w:rFonts w:ascii="Arial" w:hAnsi="Arial" w:cs="Arial"/>
                <w:lang w:val="en-MY" w:eastAsia="en-MY"/>
              </w:rPr>
              <w:t>9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012596541"/>
            <w:placeholder>
              <w:docPart w:val="BC1259F8365646D08516D9B1F861F93F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88AA8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982225231"/>
            <w:placeholder>
              <w:docPart w:val="2E9F544BC38748E38B324E449A388171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C45F2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2034645825"/>
            <w:placeholder>
              <w:docPart w:val="64377B04BD5D456E9CFFAFA67215CDF0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41294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035703E5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6075" w14:textId="5612EDA4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10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851514867"/>
            <w:placeholder>
              <w:docPart w:val="6D74C489E6FE49F7AE3487F7247EB259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F4124" w14:textId="675505E4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672179011"/>
            <w:placeholder>
              <w:docPart w:val="1C5CEC5F4B824A888A9C1792E4A1B7F9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2FDB5" w14:textId="03F8F575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641546284"/>
            <w:placeholder>
              <w:docPart w:val="24805E37CBFE4484A3AC8D5FCED66B84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BFDDE" w14:textId="1BD17392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bookmarkEnd w:id="0"/>
      <w:tr w:rsidR="00BB3100" w14:paraId="279E5954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B48" w14:textId="074F9F2D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525681870"/>
            <w:placeholder>
              <w:docPart w:val="5970DB188EA54902A649A4A2D23D7C9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90CF9F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396395441"/>
            <w:placeholder>
              <w:docPart w:val="CC72DE4D4ECC41B8B9C8BDD007A4372A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79F821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638733674"/>
            <w:placeholder>
              <w:docPart w:val="4C79EC3C95354EB4B6F9F92BAA42FF9A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30DD16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07EE26C3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FA92" w14:textId="78EC8B36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329559708"/>
            <w:placeholder>
              <w:docPart w:val="4A91A98F5C0047BEA6BDD48EC83171C9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DA7640" w14:textId="629F660C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183553637"/>
            <w:placeholder>
              <w:docPart w:val="503C5EAEEE9843D78884EE18B8518552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74C78" w14:textId="5F1DC258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149057832"/>
            <w:placeholder>
              <w:docPart w:val="F0ABBEEE1F05457DB6870931EEA519CB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D5B8D" w14:textId="73374FE4" w:rsidR="00BB3100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</w:tbl>
    <w:p w14:paraId="00C66376" w14:textId="1DC2481E" w:rsidR="005B367D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415576D9" w14:textId="06BD40E9" w:rsidR="00BB3100" w:rsidRDefault="00BB3100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56FCCD0" w14:textId="4D111ACF" w:rsidR="00BB3100" w:rsidRDefault="00BB3100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7344C8C4" w14:textId="77777777" w:rsidR="00BB3100" w:rsidRDefault="00BB3100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3312"/>
        <w:gridCol w:w="3312"/>
        <w:gridCol w:w="1836"/>
      </w:tblGrid>
      <w:tr w:rsidR="00BB3100" w:rsidRPr="00110176" w14:paraId="32565AB4" w14:textId="77777777" w:rsidTr="00BB3100">
        <w:trPr>
          <w:trHeight w:val="57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9732B70" w14:textId="63C6949D" w:rsidR="00BB3100" w:rsidRPr="00BB3100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Male Players</w:t>
            </w:r>
          </w:p>
        </w:tc>
      </w:tr>
      <w:tr w:rsidR="00BB3100" w:rsidRPr="00110176" w14:paraId="264F938D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E4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Player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622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Last Name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F5D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AE5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BWF ID</w:t>
            </w:r>
          </w:p>
        </w:tc>
      </w:tr>
      <w:tr w:rsidR="00BB3100" w:rsidRPr="00110176" w14:paraId="3EC430A8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25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829899902"/>
            <w:placeholder>
              <w:docPart w:val="4320187F5F9848AA8A3E8F9C57477A0F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F2CA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771662715"/>
            <w:placeholder>
              <w:docPart w:val="317962B36E954BDFA357C66CC0619AB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07E65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339117488"/>
            <w:placeholder>
              <w:docPart w:val="3CA15D4A92B649DB9D5FB14D76502E54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DDB5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2A0828B1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2A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451755649"/>
            <w:placeholder>
              <w:docPart w:val="B372CBCCC1D64C1BB3E2DD90B042B528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1F6662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988977454"/>
            <w:placeholder>
              <w:docPart w:val="67CF9A5DE6634260A4EB2F71DADBF9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A775CC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909509594"/>
            <w:placeholder>
              <w:docPart w:val="0DBDEE1AE7B84DE896EB40D889B295BF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EF5CA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 w:right="-11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136D2E34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DC5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3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87075148"/>
            <w:placeholder>
              <w:docPart w:val="4BABF062177F473BB9F398939B0674FD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9BAC4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2067533170"/>
            <w:placeholder>
              <w:docPart w:val="33EEAEA9295843D587C9DD5BE35863A1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2CCBA1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243079720"/>
            <w:placeholder>
              <w:docPart w:val="600AE62A339646AAA6C61763AC1BA92D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8C9CEF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F10E6E8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4F44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4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228527303"/>
            <w:placeholder>
              <w:docPart w:val="52C06764601B448EA49335F4556318E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7BD65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152904868"/>
            <w:placeholder>
              <w:docPart w:val="1122A3EB6F384ECCB3A32FAE5173C987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298F6E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001385030"/>
            <w:placeholder>
              <w:docPart w:val="66B5F4C3F5EB43F09A1C9EDD5A9F2DE9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02A3B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6BABC572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4B71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5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763446096"/>
            <w:placeholder>
              <w:docPart w:val="CAFB80E361B748FBA07589D544495AE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95FCF3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047366379"/>
            <w:placeholder>
              <w:docPart w:val="B07129A246594C9BA6814AA9371064EA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15DA62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04891811"/>
            <w:placeholder>
              <w:docPart w:val="CD40DC61A0224A8493F36EAD95912CA1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7AEDA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1E50B45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A81E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6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879080942"/>
            <w:placeholder>
              <w:docPart w:val="045842E9E3F34BD7916831D330EBD34A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B84A8F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620448052"/>
            <w:placeholder>
              <w:docPart w:val="A8A2848D2AF1488E820A6C64AED999F1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112A9D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081904774"/>
            <w:placeholder>
              <w:docPart w:val="3DB652D4F23C4C5B8213EE3F11DEF9FA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9C9AA1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1F7D1960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4EC6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7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359580812"/>
            <w:placeholder>
              <w:docPart w:val="435A5A373FF844C982EB31A4899F9EB3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50F3BF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833218276"/>
            <w:placeholder>
              <w:docPart w:val="46AB7CE1BA0947B9A24E9EB745B0550C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3BCED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2112191925"/>
            <w:placeholder>
              <w:docPart w:val="153F4B1C94BC493EA3E94A44642F69D0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93C86E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66C7CBA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3A1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8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979698698"/>
            <w:placeholder>
              <w:docPart w:val="AEAF7EA8733947D497C173CD41E7412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64377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945268599"/>
            <w:placeholder>
              <w:docPart w:val="507699256A16406096CE9366F9238A93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70D1E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270119840"/>
            <w:placeholder>
              <w:docPart w:val="C1A988D9DC1A48AE991CDD32A2AD936B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1EE60F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14:paraId="1E05381C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D04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9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932432027"/>
            <w:placeholder>
              <w:docPart w:val="E8C23AD19538476A8310CE065DA2A74A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A0AD29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797104322"/>
            <w:placeholder>
              <w:docPart w:val="D6C1F77ED98F49E8AC9EEE03C87F14C0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1FB50B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155330133"/>
            <w:placeholder>
              <w:docPart w:val="B51DDCAF96384AD8B9451268D757CE18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134D8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2F07D32C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48A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10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228501820"/>
            <w:placeholder>
              <w:docPart w:val="FE953071F20141529546192E92288FAC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04F15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518673328"/>
            <w:placeholder>
              <w:docPart w:val="F377324C0EBE4CA29DD95D4AAD94CF10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A69027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439221182"/>
            <w:placeholder>
              <w:docPart w:val="9D0D67D9AF4143E18CEED4A771493A36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F4F27F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14:paraId="6C4831B5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FB27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315478380"/>
            <w:placeholder>
              <w:docPart w:val="B91F6A9436C94935A3FD2E04D7A653D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7BDB89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376859653"/>
            <w:placeholder>
              <w:docPart w:val="4D274A1AEEE040C8AD8D0BF7A5EF711A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204D7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451363288"/>
            <w:placeholder>
              <w:docPart w:val="90E3C0838D42444B880E44831BC046C1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A07F81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35627FCC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F49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12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415927932"/>
            <w:placeholder>
              <w:docPart w:val="CD170C84870648968C3DB5617ACAE520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C7F7F7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434213471"/>
            <w:placeholder>
              <w:docPart w:val="363D6EEA4B8B406C9B959A7B0D039A3C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08D68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78030563"/>
            <w:placeholder>
              <w:docPart w:val="AB627D64F05745CFAE692CAE3846F51F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D9DFA" w14:textId="77777777" w:rsidR="00BB3100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</w:tbl>
    <w:p w14:paraId="35355802" w14:textId="77777777" w:rsidR="00204B3A" w:rsidRPr="00110176" w:rsidRDefault="00204B3A">
      <w:pPr>
        <w:rPr>
          <w:rFonts w:ascii="Arial" w:hAnsi="Arial" w:cs="Arial"/>
        </w:rPr>
      </w:pPr>
    </w:p>
    <w:p w14:paraId="6DDC38FA" w14:textId="7BF623FC" w:rsidR="000B1843" w:rsidRPr="00110176" w:rsidRDefault="00110176" w:rsidP="000B184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Please return the </w:t>
      </w:r>
      <w:r>
        <w:rPr>
          <w:rFonts w:ascii="Arial" w:hAnsi="Arial" w:cs="Arial"/>
          <w:b/>
          <w:bCs/>
          <w:sz w:val="20"/>
          <w:szCs w:val="20"/>
          <w:lang w:val="en-US"/>
        </w:rPr>
        <w:t>completed form</w:t>
      </w: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 to </w:t>
      </w:r>
      <w:hyperlink r:id="rId7" w:history="1">
        <w:r w:rsidR="006A0F15" w:rsidRPr="006A0F15">
          <w:rPr>
            <w:rStyle w:val="Hyperlink"/>
            <w:rFonts w:ascii="Arial" w:hAnsi="Arial" w:cs="Arial"/>
            <w:b/>
            <w:bCs/>
            <w:color w:val="2F5496" w:themeColor="accent5" w:themeShade="BF"/>
            <w:sz w:val="20"/>
            <w:szCs w:val="20"/>
            <w:u w:val="none"/>
            <w:lang w:eastAsia="zh-CN"/>
          </w:rPr>
          <w:t>events@badmintonpanam.org</w:t>
        </w:r>
      </w:hyperlink>
      <w:r w:rsidR="006A0F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by </w:t>
      </w:r>
      <w:r w:rsidR="001B5E43">
        <w:rPr>
          <w:rFonts w:ascii="Arial" w:hAnsi="Arial" w:cs="Arial"/>
          <w:b/>
          <w:bCs/>
          <w:sz w:val="20"/>
          <w:szCs w:val="20"/>
          <w:lang w:val="en-US"/>
        </w:rPr>
        <w:t>28</w:t>
      </w: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 March 2023 (18.00h Lima time)</w:t>
      </w:r>
    </w:p>
    <w:p w14:paraId="39F2D2A6" w14:textId="0ADC7902" w:rsidR="00560226" w:rsidRPr="00110176" w:rsidRDefault="0055434C" w:rsidP="0055434C">
      <w:pPr>
        <w:tabs>
          <w:tab w:val="left" w:pos="3681"/>
          <w:tab w:val="center" w:pos="4880"/>
        </w:tabs>
        <w:rPr>
          <w:rFonts w:ascii="Arial" w:hAnsi="Arial" w:cs="Arial"/>
          <w:sz w:val="24"/>
          <w:szCs w:val="24"/>
          <w:lang w:val="en-US" w:eastAsia="en-US"/>
        </w:rPr>
      </w:pPr>
      <w:r w:rsidRPr="00110176">
        <w:rPr>
          <w:rFonts w:ascii="Arial" w:hAnsi="Arial" w:cs="Arial"/>
          <w:sz w:val="24"/>
          <w:szCs w:val="24"/>
          <w:lang w:val="en-US" w:eastAsia="en-US"/>
        </w:rPr>
        <w:tab/>
      </w:r>
    </w:p>
    <w:sectPr w:rsidR="00560226" w:rsidRPr="00110176" w:rsidSect="00110176">
      <w:headerReference w:type="default" r:id="rId8"/>
      <w:footerReference w:type="default" r:id="rId9"/>
      <w:pgSz w:w="11920" w:h="16840"/>
      <w:pgMar w:top="1440" w:right="1080" w:bottom="1440" w:left="1080" w:header="864" w:footer="172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A995" w14:textId="77777777" w:rsidR="000F441D" w:rsidRDefault="000F441D">
      <w:pPr>
        <w:spacing w:after="0" w:line="240" w:lineRule="auto"/>
      </w:pPr>
      <w:r>
        <w:separator/>
      </w:r>
    </w:p>
  </w:endnote>
  <w:endnote w:type="continuationSeparator" w:id="0">
    <w:p w14:paraId="2186BAFE" w14:textId="77777777" w:rsidR="000F441D" w:rsidRDefault="000F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8F8" w14:textId="5EE58412" w:rsidR="00250418" w:rsidRDefault="002504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D517" w14:textId="77777777" w:rsidR="000F441D" w:rsidRDefault="000F441D">
      <w:pPr>
        <w:spacing w:after="0" w:line="240" w:lineRule="auto"/>
      </w:pPr>
      <w:r>
        <w:separator/>
      </w:r>
    </w:p>
  </w:footnote>
  <w:footnote w:type="continuationSeparator" w:id="0">
    <w:p w14:paraId="42EFECC6" w14:textId="77777777" w:rsidR="000F441D" w:rsidRDefault="000F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6ED" w14:textId="1E0FDEF5" w:rsidR="00250418" w:rsidRDefault="00B078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61E921DC" wp14:editId="62E6CE7C">
          <wp:simplePos x="0" y="0"/>
          <wp:positionH relativeFrom="page">
            <wp:posOffset>228600</wp:posOffset>
          </wp:positionH>
          <wp:positionV relativeFrom="page">
            <wp:posOffset>19050</wp:posOffset>
          </wp:positionV>
          <wp:extent cx="907415" cy="808954"/>
          <wp:effectExtent l="0" t="0" r="6985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6598" b="1"/>
                  <a:stretch/>
                </pic:blipFill>
                <pic:spPr bwMode="auto">
                  <a:xfrm>
                    <a:off x="0" y="0"/>
                    <a:ext cx="907415" cy="808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B1843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9B03D48" wp14:editId="7354FA36">
          <wp:simplePos x="0" y="0"/>
          <wp:positionH relativeFrom="column">
            <wp:posOffset>5887085</wp:posOffset>
          </wp:positionH>
          <wp:positionV relativeFrom="paragraph">
            <wp:posOffset>-556759</wp:posOffset>
          </wp:positionV>
          <wp:extent cx="995680" cy="803275"/>
          <wp:effectExtent l="0" t="0" r="0" b="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56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92"/>
    <w:multiLevelType w:val="hybridMultilevel"/>
    <w:tmpl w:val="35A2E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1008"/>
    <w:multiLevelType w:val="hybridMultilevel"/>
    <w:tmpl w:val="C0C4C0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813"/>
    <w:multiLevelType w:val="hybridMultilevel"/>
    <w:tmpl w:val="94F4E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226"/>
    <w:multiLevelType w:val="hybridMultilevel"/>
    <w:tmpl w:val="555C2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0D"/>
    <w:multiLevelType w:val="hybridMultilevel"/>
    <w:tmpl w:val="E1E832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77E7"/>
    <w:multiLevelType w:val="hybridMultilevel"/>
    <w:tmpl w:val="5B6A87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9B"/>
    <w:multiLevelType w:val="hybridMultilevel"/>
    <w:tmpl w:val="BA8E63A8"/>
    <w:lvl w:ilvl="0" w:tplc="44090019">
      <w:start w:val="1"/>
      <w:numFmt w:val="lowerLetter"/>
      <w:lvlText w:val="%1."/>
      <w:lvlJc w:val="left"/>
      <w:pPr>
        <w:ind w:left="822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2FAC2894"/>
    <w:multiLevelType w:val="hybridMultilevel"/>
    <w:tmpl w:val="C3E239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663"/>
    <w:multiLevelType w:val="hybridMultilevel"/>
    <w:tmpl w:val="BCD0E8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6A15"/>
    <w:multiLevelType w:val="hybridMultilevel"/>
    <w:tmpl w:val="248C63A0"/>
    <w:lvl w:ilvl="0" w:tplc="8F90F5BA">
      <w:start w:val="1"/>
      <w:numFmt w:val="lowerLetter"/>
      <w:lvlText w:val="%1."/>
      <w:lvlJc w:val="left"/>
      <w:pPr>
        <w:ind w:left="822" w:hanging="360"/>
      </w:pPr>
      <w:rPr>
        <w:rFonts w:ascii="Verdana" w:hAnsi="Verdana" w:cs="Times New Roman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 w15:restartNumberingAfterBreak="0">
    <w:nsid w:val="531F02A4"/>
    <w:multiLevelType w:val="hybridMultilevel"/>
    <w:tmpl w:val="DDE2B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B72D1A"/>
    <w:multiLevelType w:val="hybridMultilevel"/>
    <w:tmpl w:val="064A9B6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E443A"/>
    <w:multiLevelType w:val="multilevel"/>
    <w:tmpl w:val="6EF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454365">
    <w:abstractNumId w:val="10"/>
  </w:num>
  <w:num w:numId="2" w16cid:durableId="455025065">
    <w:abstractNumId w:val="0"/>
  </w:num>
  <w:num w:numId="3" w16cid:durableId="1554079790">
    <w:abstractNumId w:val="9"/>
  </w:num>
  <w:num w:numId="4" w16cid:durableId="125317835">
    <w:abstractNumId w:val="6"/>
  </w:num>
  <w:num w:numId="5" w16cid:durableId="398867108">
    <w:abstractNumId w:val="7"/>
  </w:num>
  <w:num w:numId="6" w16cid:durableId="1229027881">
    <w:abstractNumId w:val="3"/>
  </w:num>
  <w:num w:numId="7" w16cid:durableId="614488512">
    <w:abstractNumId w:val="11"/>
  </w:num>
  <w:num w:numId="8" w16cid:durableId="1214078456">
    <w:abstractNumId w:val="8"/>
  </w:num>
  <w:num w:numId="9" w16cid:durableId="81921539">
    <w:abstractNumId w:val="4"/>
  </w:num>
  <w:num w:numId="10" w16cid:durableId="2108502720">
    <w:abstractNumId w:val="5"/>
  </w:num>
  <w:num w:numId="11" w16cid:durableId="1886866419">
    <w:abstractNumId w:val="1"/>
  </w:num>
  <w:num w:numId="12" w16cid:durableId="1714184112">
    <w:abstractNumId w:val="12"/>
  </w:num>
  <w:num w:numId="13" w16cid:durableId="9413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pDg8vXPs6hzLB8ZgKz9ErdaQaldpH2JNzhrt/0kTG41xsy5N389VcIgcylJPuRpp1CCHSUurto5Yqvh/86sOA==" w:salt="B2xCnvDKm6SXnrxkzqhB9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7QwMrQ0MzG2MDJS0lEKTi0uzszPAykwNKoFAO1hp6UtAAAA"/>
  </w:docVars>
  <w:rsids>
    <w:rsidRoot w:val="00221C6C"/>
    <w:rsid w:val="00014106"/>
    <w:rsid w:val="000721A7"/>
    <w:rsid w:val="00072628"/>
    <w:rsid w:val="000B1843"/>
    <w:rsid w:val="000C29F7"/>
    <w:rsid w:val="000C7459"/>
    <w:rsid w:val="000D0F9E"/>
    <w:rsid w:val="000E0CE6"/>
    <w:rsid w:val="000E1B9B"/>
    <w:rsid w:val="000F05C0"/>
    <w:rsid w:val="000F441D"/>
    <w:rsid w:val="000F5398"/>
    <w:rsid w:val="00107F69"/>
    <w:rsid w:val="00110176"/>
    <w:rsid w:val="001330F7"/>
    <w:rsid w:val="00146814"/>
    <w:rsid w:val="001500CC"/>
    <w:rsid w:val="00165D47"/>
    <w:rsid w:val="00170DA6"/>
    <w:rsid w:val="00173F17"/>
    <w:rsid w:val="00176DEC"/>
    <w:rsid w:val="001838BA"/>
    <w:rsid w:val="00194621"/>
    <w:rsid w:val="0019738B"/>
    <w:rsid w:val="001A3DD5"/>
    <w:rsid w:val="001B02A4"/>
    <w:rsid w:val="001B5E43"/>
    <w:rsid w:val="001F29EB"/>
    <w:rsid w:val="001F5CA6"/>
    <w:rsid w:val="00204B3A"/>
    <w:rsid w:val="0021750F"/>
    <w:rsid w:val="00221C6C"/>
    <w:rsid w:val="0022365F"/>
    <w:rsid w:val="002240CB"/>
    <w:rsid w:val="00232880"/>
    <w:rsid w:val="00250418"/>
    <w:rsid w:val="00282A32"/>
    <w:rsid w:val="00291CF2"/>
    <w:rsid w:val="002A01B8"/>
    <w:rsid w:val="002A2580"/>
    <w:rsid w:val="002A67CA"/>
    <w:rsid w:val="002D012C"/>
    <w:rsid w:val="002E0BB4"/>
    <w:rsid w:val="00303770"/>
    <w:rsid w:val="0030739D"/>
    <w:rsid w:val="00326185"/>
    <w:rsid w:val="003429BC"/>
    <w:rsid w:val="003607AC"/>
    <w:rsid w:val="0039505A"/>
    <w:rsid w:val="003A6D9C"/>
    <w:rsid w:val="00407F0D"/>
    <w:rsid w:val="00414BD3"/>
    <w:rsid w:val="0042157E"/>
    <w:rsid w:val="00423FAF"/>
    <w:rsid w:val="004358C5"/>
    <w:rsid w:val="00444CA0"/>
    <w:rsid w:val="004B4714"/>
    <w:rsid w:val="004B6050"/>
    <w:rsid w:val="004C7CBA"/>
    <w:rsid w:val="004D5FBB"/>
    <w:rsid w:val="004D672F"/>
    <w:rsid w:val="004E37BD"/>
    <w:rsid w:val="0052282D"/>
    <w:rsid w:val="00523583"/>
    <w:rsid w:val="0052643A"/>
    <w:rsid w:val="005264D8"/>
    <w:rsid w:val="0053479E"/>
    <w:rsid w:val="00551B8B"/>
    <w:rsid w:val="0055434C"/>
    <w:rsid w:val="00560226"/>
    <w:rsid w:val="00562B72"/>
    <w:rsid w:val="00584C0F"/>
    <w:rsid w:val="0058787D"/>
    <w:rsid w:val="005B367D"/>
    <w:rsid w:val="005F49A4"/>
    <w:rsid w:val="006406B7"/>
    <w:rsid w:val="006450B3"/>
    <w:rsid w:val="006463A1"/>
    <w:rsid w:val="006521EC"/>
    <w:rsid w:val="00671BD1"/>
    <w:rsid w:val="006735B3"/>
    <w:rsid w:val="006739B7"/>
    <w:rsid w:val="00682418"/>
    <w:rsid w:val="00686F51"/>
    <w:rsid w:val="006A0F15"/>
    <w:rsid w:val="006D0E33"/>
    <w:rsid w:val="006E24FE"/>
    <w:rsid w:val="006E4C0C"/>
    <w:rsid w:val="006E64E3"/>
    <w:rsid w:val="006E69B3"/>
    <w:rsid w:val="006F1801"/>
    <w:rsid w:val="006F2B62"/>
    <w:rsid w:val="00705A8D"/>
    <w:rsid w:val="00715EE6"/>
    <w:rsid w:val="007348F5"/>
    <w:rsid w:val="0075569C"/>
    <w:rsid w:val="007633C5"/>
    <w:rsid w:val="00767C6B"/>
    <w:rsid w:val="00771D2D"/>
    <w:rsid w:val="0077377B"/>
    <w:rsid w:val="00775953"/>
    <w:rsid w:val="0079182F"/>
    <w:rsid w:val="007F053F"/>
    <w:rsid w:val="00810C10"/>
    <w:rsid w:val="00827AEF"/>
    <w:rsid w:val="00841861"/>
    <w:rsid w:val="00855020"/>
    <w:rsid w:val="00864F7B"/>
    <w:rsid w:val="00882BEF"/>
    <w:rsid w:val="008C0A9D"/>
    <w:rsid w:val="008D5BD2"/>
    <w:rsid w:val="008E7346"/>
    <w:rsid w:val="00961474"/>
    <w:rsid w:val="00964CA2"/>
    <w:rsid w:val="00966EC2"/>
    <w:rsid w:val="00981B09"/>
    <w:rsid w:val="00982999"/>
    <w:rsid w:val="0098664C"/>
    <w:rsid w:val="00991304"/>
    <w:rsid w:val="009918FF"/>
    <w:rsid w:val="0099226E"/>
    <w:rsid w:val="009B69F1"/>
    <w:rsid w:val="009C2DA7"/>
    <w:rsid w:val="009D3D45"/>
    <w:rsid w:val="009E74A4"/>
    <w:rsid w:val="00A02512"/>
    <w:rsid w:val="00A10B49"/>
    <w:rsid w:val="00A24012"/>
    <w:rsid w:val="00A33187"/>
    <w:rsid w:val="00A35F94"/>
    <w:rsid w:val="00A503F8"/>
    <w:rsid w:val="00A64F8D"/>
    <w:rsid w:val="00A729A0"/>
    <w:rsid w:val="00A8538F"/>
    <w:rsid w:val="00AA4053"/>
    <w:rsid w:val="00AA7328"/>
    <w:rsid w:val="00AB3A09"/>
    <w:rsid w:val="00AD38C4"/>
    <w:rsid w:val="00B03D34"/>
    <w:rsid w:val="00B04177"/>
    <w:rsid w:val="00B078CA"/>
    <w:rsid w:val="00B17995"/>
    <w:rsid w:val="00B17B9D"/>
    <w:rsid w:val="00B32E30"/>
    <w:rsid w:val="00B33F9E"/>
    <w:rsid w:val="00B349A6"/>
    <w:rsid w:val="00B34ADC"/>
    <w:rsid w:val="00B66EFE"/>
    <w:rsid w:val="00B9378E"/>
    <w:rsid w:val="00B95F41"/>
    <w:rsid w:val="00B97CF1"/>
    <w:rsid w:val="00BB1C83"/>
    <w:rsid w:val="00BB3100"/>
    <w:rsid w:val="00BC5877"/>
    <w:rsid w:val="00BC628A"/>
    <w:rsid w:val="00BE0B1E"/>
    <w:rsid w:val="00C145E8"/>
    <w:rsid w:val="00C3291C"/>
    <w:rsid w:val="00C430C3"/>
    <w:rsid w:val="00C65DB3"/>
    <w:rsid w:val="00C7622E"/>
    <w:rsid w:val="00CD3FDA"/>
    <w:rsid w:val="00D73650"/>
    <w:rsid w:val="00DA5F4D"/>
    <w:rsid w:val="00DA7A05"/>
    <w:rsid w:val="00DD322D"/>
    <w:rsid w:val="00DE06FA"/>
    <w:rsid w:val="00DE0B31"/>
    <w:rsid w:val="00E05FF8"/>
    <w:rsid w:val="00E2244F"/>
    <w:rsid w:val="00E26542"/>
    <w:rsid w:val="00E35A9A"/>
    <w:rsid w:val="00E3611D"/>
    <w:rsid w:val="00E50920"/>
    <w:rsid w:val="00E60B58"/>
    <w:rsid w:val="00E74675"/>
    <w:rsid w:val="00EF1641"/>
    <w:rsid w:val="00EF447F"/>
    <w:rsid w:val="00F0353E"/>
    <w:rsid w:val="00F310D0"/>
    <w:rsid w:val="00F416A0"/>
    <w:rsid w:val="00F87414"/>
    <w:rsid w:val="00FA3FA3"/>
    <w:rsid w:val="00FB36E2"/>
    <w:rsid w:val="00FB4072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41D40"/>
  <w14:defaultImageDpi w14:val="0"/>
  <w15:docId w15:val="{D377C1D5-A9B9-464A-AD5C-7671062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B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8C5"/>
    <w:pPr>
      <w:ind w:left="720"/>
      <w:contextualSpacing/>
    </w:pPr>
  </w:style>
  <w:style w:type="table" w:styleId="TableGrid">
    <w:name w:val="Table Grid"/>
    <w:basedOn w:val="TableNormal"/>
    <w:uiPriority w:val="39"/>
    <w:rsid w:val="0034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Normal"/>
    <w:uiPriority w:val="34"/>
    <w:qFormat/>
    <w:rsid w:val="006463A1"/>
    <w:pPr>
      <w:spacing w:after="0" w:line="240" w:lineRule="auto"/>
      <w:ind w:left="720"/>
      <w:contextualSpacing/>
    </w:pPr>
    <w:rPr>
      <w:rFonts w:ascii="Verdana" w:eastAsia="Calibri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AA732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B1C8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1C83"/>
    <w:rPr>
      <w:rFonts w:ascii="Verdana" w:eastAsia="Verdana" w:hAnsi="Verdana" w:cs="Verdana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0C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badmintonpana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Local\Microsoft\Windows\Temporary%20Internet%20Files\Content.Outlook\ORHR72FA\BWF%20Letterhead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3711AA95A4CF68C604C41E533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1452-6C64-4417-9E8A-0849858BD7C3}"/>
      </w:docPartPr>
      <w:docPartBody>
        <w:p w:rsidR="00993460" w:rsidRDefault="00DC50CB" w:rsidP="00DC50CB">
          <w:pPr>
            <w:pStyle w:val="3EA3711AA95A4CF68C604C41E533DBBF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1D514D93B462BAB7F2642EAE4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175A-2236-4721-9B02-E3E82A540227}"/>
      </w:docPartPr>
      <w:docPartBody>
        <w:p w:rsidR="00993460" w:rsidRDefault="00DC50CB" w:rsidP="00DC50CB">
          <w:pPr>
            <w:pStyle w:val="B241D514D93B462BAB7F2642EAE43864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FCAF7AA748AE9C2A358F8045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F4B9-3615-417E-8CA0-01DC0042EB11}"/>
      </w:docPartPr>
      <w:docPartBody>
        <w:p w:rsidR="00993460" w:rsidRDefault="00DC50CB" w:rsidP="00DC50CB">
          <w:pPr>
            <w:pStyle w:val="3C48FCAF7AA748AE9C2A358F80455DA9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DE34934A34DDC864B336305A2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4818-A22F-4CBB-8F21-31B8AE2805ED}"/>
      </w:docPartPr>
      <w:docPartBody>
        <w:p w:rsidR="00993460" w:rsidRDefault="00DC50CB" w:rsidP="00DC50CB">
          <w:pPr>
            <w:pStyle w:val="1B8DE34934A34DDC864B336305A27AB0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816E0FE96492E83BFEFC6DAD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D3CD-3096-459C-9C1D-270D7E71EC7C}"/>
      </w:docPartPr>
      <w:docPartBody>
        <w:p w:rsidR="00993460" w:rsidRDefault="00DC50CB" w:rsidP="00DC50CB">
          <w:pPr>
            <w:pStyle w:val="9E6816E0FE96492E83BFEFC6DAD609E7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EA500ED7B9024A4D8B508621B378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7EFC-E181-4F8E-935F-140FF6742C62}"/>
      </w:docPartPr>
      <w:docPartBody>
        <w:p w:rsidR="00993460" w:rsidRDefault="00DC50CB" w:rsidP="00DC50CB">
          <w:pPr>
            <w:pStyle w:val="EA500ED7B9024A4D8B508621B3789064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DDF61F259B294F609DFA05E44D6B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0837-603C-49B9-B796-0EF57890739A}"/>
      </w:docPartPr>
      <w:docPartBody>
        <w:p w:rsidR="00993460" w:rsidRDefault="00DC50CB" w:rsidP="00DC50CB">
          <w:pPr>
            <w:pStyle w:val="DDF61F259B294F609DFA05E44D6B44AD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F4E31D41B9D425D9F9439E4F011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CCB6-7142-4702-BB24-71A4870263E9}"/>
      </w:docPartPr>
      <w:docPartBody>
        <w:p w:rsidR="00EC1C1F" w:rsidRDefault="00993460" w:rsidP="00993460">
          <w:pPr>
            <w:pStyle w:val="EF4E31D41B9D425D9F9439E4F0111C64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7D39C2AE5E6488C8BA714D4256E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9847-4AF6-42E4-B1FF-4313294468F3}"/>
      </w:docPartPr>
      <w:docPartBody>
        <w:p w:rsidR="00EC1C1F" w:rsidRDefault="00993460" w:rsidP="00993460">
          <w:pPr>
            <w:pStyle w:val="97D39C2AE5E6488C8BA714D4256ED3B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8179CCB8FFFB43419B6DA52E41C7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7FCC-6982-4AC4-BC9D-872EC5C78C83}"/>
      </w:docPartPr>
      <w:docPartBody>
        <w:p w:rsidR="00EC1C1F" w:rsidRDefault="00993460" w:rsidP="00993460">
          <w:pPr>
            <w:pStyle w:val="8179CCB8FFFB43419B6DA52E41C73043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770A4B005E1D4DEB9B06C21382BF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756-CD50-4108-9884-FD6F38E4C237}"/>
      </w:docPartPr>
      <w:docPartBody>
        <w:p w:rsidR="00EC1C1F" w:rsidRDefault="00993460" w:rsidP="00993460">
          <w:pPr>
            <w:pStyle w:val="770A4B005E1D4DEB9B06C21382BF2D78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C548C5A2AE2445DFBDE2397A5930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60EB-C15D-4ABE-8354-2A4FE99C5C55}"/>
      </w:docPartPr>
      <w:docPartBody>
        <w:p w:rsidR="00EC1C1F" w:rsidRDefault="00993460" w:rsidP="00993460">
          <w:pPr>
            <w:pStyle w:val="C548C5A2AE2445DFBDE2397A5930DDD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1E5C35A3D2D4F3ABCF37F7995CE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1B7-D30D-4A4B-A31B-137432594C07}"/>
      </w:docPartPr>
      <w:docPartBody>
        <w:p w:rsidR="00EC1C1F" w:rsidRDefault="00993460" w:rsidP="00993460">
          <w:pPr>
            <w:pStyle w:val="91E5C35A3D2D4F3ABCF37F7995CE3DB8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CF8A8B12B1E4DE099B9942F1EFC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292-B7E6-42FE-B3F5-9BAA57832FBF}"/>
      </w:docPartPr>
      <w:docPartBody>
        <w:p w:rsidR="00EC1C1F" w:rsidRDefault="00993460" w:rsidP="00993460">
          <w:pPr>
            <w:pStyle w:val="ECF8A8B12B1E4DE099B9942F1EFC5ECF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CD67FDF93D44AC7AD5BDB0DB410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20A8-16DD-4173-BD18-C1780A818ABC}"/>
      </w:docPartPr>
      <w:docPartBody>
        <w:p w:rsidR="00EC1C1F" w:rsidRDefault="00993460" w:rsidP="00993460">
          <w:pPr>
            <w:pStyle w:val="BCD67FDF93D44AC7AD5BDB0DB410E855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4DEE37F1FA944A0A8F49423C3A1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EE0-5859-46C4-9078-70227AAFF452}"/>
      </w:docPartPr>
      <w:docPartBody>
        <w:p w:rsidR="00EC1C1F" w:rsidRDefault="00993460" w:rsidP="00993460">
          <w:pPr>
            <w:pStyle w:val="4DEE37F1FA944A0A8F49423C3A1D316F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8F54D4056A434B3BA4272196C59E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1E0C-38E9-4BD5-AA2D-CEADBC912B04}"/>
      </w:docPartPr>
      <w:docPartBody>
        <w:p w:rsidR="00EC1C1F" w:rsidRDefault="00993460" w:rsidP="00993460">
          <w:pPr>
            <w:pStyle w:val="8F54D4056A434B3BA4272196C59E7310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513F39142F043139741FC449AD0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F5F-6C6A-44FE-877F-85046D88FD96}"/>
      </w:docPartPr>
      <w:docPartBody>
        <w:p w:rsidR="00EC1C1F" w:rsidRDefault="00993460" w:rsidP="00993460">
          <w:pPr>
            <w:pStyle w:val="3513F39142F043139741FC449AD0C3A2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182156F0D09E41CB96033C71BCCA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A548-5DF0-4E09-9E22-1DCC1F080E98}"/>
      </w:docPartPr>
      <w:docPartBody>
        <w:p w:rsidR="00EC1C1F" w:rsidRDefault="00993460" w:rsidP="00993460">
          <w:pPr>
            <w:pStyle w:val="182156F0D09E41CB96033C71BCCA1045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5EA2B19278134B6F8854AF2E55E4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1D89-F78F-41D3-85A4-D2CE1F35D0F2}"/>
      </w:docPartPr>
      <w:docPartBody>
        <w:p w:rsidR="00EC1C1F" w:rsidRDefault="00993460" w:rsidP="00993460">
          <w:pPr>
            <w:pStyle w:val="5EA2B19278134B6F8854AF2E55E4793C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8E96752E35343F68E434BB6B878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52DC-0EC8-451C-9631-0BEB7B94D376}"/>
      </w:docPartPr>
      <w:docPartBody>
        <w:p w:rsidR="00EC1C1F" w:rsidRDefault="00993460" w:rsidP="00993460">
          <w:pPr>
            <w:pStyle w:val="B8E96752E35343F68E434BB6B8782E5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26D668C3FDA4FD79BBAEED26BF4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6D26-ED62-47A5-BA84-8E921A1B4E85}"/>
      </w:docPartPr>
      <w:docPartBody>
        <w:p w:rsidR="00EC1C1F" w:rsidRDefault="00993460" w:rsidP="00993460">
          <w:pPr>
            <w:pStyle w:val="626D668C3FDA4FD79BBAEED26BF4931C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3F45BBD0D7BF4E59A0D9EBAEF71F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6781-4883-40A5-B44E-8010F6C2668C}"/>
      </w:docPartPr>
      <w:docPartBody>
        <w:p w:rsidR="00EC1C1F" w:rsidRDefault="00993460" w:rsidP="00993460">
          <w:pPr>
            <w:pStyle w:val="3F45BBD0D7BF4E59A0D9EBAEF71F8D8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5732CA0DA4CE4304B0ED9DEBF4B4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DF39-7817-4E04-A430-2B979CAE27AD}"/>
      </w:docPartPr>
      <w:docPartBody>
        <w:p w:rsidR="00EC1C1F" w:rsidRDefault="00993460" w:rsidP="00993460">
          <w:pPr>
            <w:pStyle w:val="5732CA0DA4CE4304B0ED9DEBF4B4872D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0D5A52571F3B44A5BC21A38B764E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D6F2-E021-4CA0-A491-A5361CD3E69E}"/>
      </w:docPartPr>
      <w:docPartBody>
        <w:p w:rsidR="00EC1C1F" w:rsidRDefault="00993460" w:rsidP="00993460">
          <w:pPr>
            <w:pStyle w:val="0D5A52571F3B44A5BC21A38B764E179B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02A7649EF9BF4CA8895B6F4BDB5E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CCE8-8CF2-4B2C-B9D4-74EA4EA8A4EA}"/>
      </w:docPartPr>
      <w:docPartBody>
        <w:p w:rsidR="00EC1C1F" w:rsidRDefault="00993460" w:rsidP="00993460">
          <w:pPr>
            <w:pStyle w:val="02A7649EF9BF4CA8895B6F4BDB5EE24D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73E64DE8DDD944B4A3655121C137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BE66-1718-4F45-86F8-201F02E65AAD}"/>
      </w:docPartPr>
      <w:docPartBody>
        <w:p w:rsidR="00EC1C1F" w:rsidRDefault="00993460" w:rsidP="00993460">
          <w:pPr>
            <w:pStyle w:val="73E64DE8DDD944B4A3655121C1374FE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A0BAAC86FF64571AAA0DB00F408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09F5-DB9F-4AB4-8D30-06A9C3422177}"/>
      </w:docPartPr>
      <w:docPartBody>
        <w:p w:rsidR="00EC1C1F" w:rsidRDefault="00993460" w:rsidP="00993460">
          <w:pPr>
            <w:pStyle w:val="BA0BAAC86FF64571AAA0DB00F408E1F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6D74C489E6FE49F7AE3487F7247E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BF58-25EC-40C3-AE78-82101779BCFB}"/>
      </w:docPartPr>
      <w:docPartBody>
        <w:p w:rsidR="00EC1C1F" w:rsidRDefault="00993460" w:rsidP="00993460">
          <w:pPr>
            <w:pStyle w:val="6D74C489E6FE49F7AE3487F7247EB259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1C5CEC5F4B824A888A9C1792E4A1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8117-0E9A-403D-976B-C87C4C18FAD2}"/>
      </w:docPartPr>
      <w:docPartBody>
        <w:p w:rsidR="00EC1C1F" w:rsidRDefault="00993460" w:rsidP="00993460">
          <w:pPr>
            <w:pStyle w:val="1C5CEC5F4B824A888A9C1792E4A1B7F9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24805E37CBFE4484A3AC8D5FCED6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A990-C953-4153-A35B-39AB999AD2FF}"/>
      </w:docPartPr>
      <w:docPartBody>
        <w:p w:rsidR="00EC1C1F" w:rsidRDefault="00993460" w:rsidP="00993460">
          <w:pPr>
            <w:pStyle w:val="24805E37CBFE4484A3AC8D5FCED66B84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A91A98F5C0047BEA6BDD48EC8317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9DF6-D883-4056-AB1A-9C18582A7872}"/>
      </w:docPartPr>
      <w:docPartBody>
        <w:p w:rsidR="00EC1C1F" w:rsidRDefault="00993460" w:rsidP="00993460">
          <w:pPr>
            <w:pStyle w:val="4A91A98F5C0047BEA6BDD48EC83171C9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503C5EAEEE9843D78884EE18B851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B60BD-FFBA-4E74-A9C9-872AC534F1AE}"/>
      </w:docPartPr>
      <w:docPartBody>
        <w:p w:rsidR="00EC1C1F" w:rsidRDefault="00993460" w:rsidP="00993460">
          <w:pPr>
            <w:pStyle w:val="503C5EAEEE9843D78884EE18B8518552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F0ABBEEE1F05457DB6870931EEA5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3A5F-C8F3-40EA-94B8-6F072365EF65}"/>
      </w:docPartPr>
      <w:docPartBody>
        <w:p w:rsidR="00EC1C1F" w:rsidRDefault="00993460" w:rsidP="00993460">
          <w:pPr>
            <w:pStyle w:val="F0ABBEEE1F05457DB6870931EEA519CB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BC1259F8365646D08516D9B1F861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7BE9-690B-4F65-A4DC-4621406EDD08}"/>
      </w:docPartPr>
      <w:docPartBody>
        <w:p w:rsidR="00EC1C1F" w:rsidRDefault="00993460" w:rsidP="00993460">
          <w:pPr>
            <w:pStyle w:val="BC1259F8365646D08516D9B1F861F93F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2E9F544BC38748E38B324E449A388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5A0A5-EED7-465B-B08B-13F69EE45D15}"/>
      </w:docPartPr>
      <w:docPartBody>
        <w:p w:rsidR="00EC1C1F" w:rsidRDefault="00993460" w:rsidP="00993460">
          <w:pPr>
            <w:pStyle w:val="2E9F544BC38748E38B324E449A38817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4377B04BD5D456E9CFFAFA67215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E7A6-8E4F-4E82-8B97-A062D5F05200}"/>
      </w:docPartPr>
      <w:docPartBody>
        <w:p w:rsidR="00EC1C1F" w:rsidRDefault="00993460" w:rsidP="00993460">
          <w:pPr>
            <w:pStyle w:val="64377B04BD5D456E9CFFAFA67215CDF0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5970DB188EA54902A649A4A2D23D7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912FC-0A48-45A2-AA46-ED8B24BA3356}"/>
      </w:docPartPr>
      <w:docPartBody>
        <w:p w:rsidR="00EC1C1F" w:rsidRDefault="00993460" w:rsidP="00993460">
          <w:pPr>
            <w:pStyle w:val="5970DB188EA54902A649A4A2D23D7C9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CC72DE4D4ECC41B8B9C8BDD007A4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0D66-B29E-420C-96D2-FD4BE008B16F}"/>
      </w:docPartPr>
      <w:docPartBody>
        <w:p w:rsidR="00EC1C1F" w:rsidRDefault="00993460" w:rsidP="00993460">
          <w:pPr>
            <w:pStyle w:val="CC72DE4D4ECC41B8B9C8BDD007A4372A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4C79EC3C95354EB4B6F9F92BAA42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108C-138C-4A58-9E10-43D086A38942}"/>
      </w:docPartPr>
      <w:docPartBody>
        <w:p w:rsidR="00EC1C1F" w:rsidRDefault="00993460" w:rsidP="00993460">
          <w:pPr>
            <w:pStyle w:val="4C79EC3C95354EB4B6F9F92BAA42FF9A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320187F5F9848AA8A3E8F9C5747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F7A4-08C7-44DD-A4C2-5B7E01F32935}"/>
      </w:docPartPr>
      <w:docPartBody>
        <w:p w:rsidR="00EC1C1F" w:rsidRDefault="00993460" w:rsidP="00993460">
          <w:pPr>
            <w:pStyle w:val="4320187F5F9848AA8A3E8F9C57477A0F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17962B36E954BDFA357C66CC061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44C2-968D-424F-9CC6-557125A5F301}"/>
      </w:docPartPr>
      <w:docPartBody>
        <w:p w:rsidR="00EC1C1F" w:rsidRDefault="00993460" w:rsidP="00993460">
          <w:pPr>
            <w:pStyle w:val="317962B36E954BDFA357C66CC0619AB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CA15D4A92B649DB9D5FB14D7650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094A-DAB1-4D44-AB36-219BD4105835}"/>
      </w:docPartPr>
      <w:docPartBody>
        <w:p w:rsidR="00EC1C1F" w:rsidRDefault="00993460" w:rsidP="00993460">
          <w:pPr>
            <w:pStyle w:val="3CA15D4A92B649DB9D5FB14D76502E54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B372CBCCC1D64C1BB3E2DD90B042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9E2-5881-4F4E-9A6F-D3B149E98029}"/>
      </w:docPartPr>
      <w:docPartBody>
        <w:p w:rsidR="00EC1C1F" w:rsidRDefault="00993460" w:rsidP="00993460">
          <w:pPr>
            <w:pStyle w:val="B372CBCCC1D64C1BB3E2DD90B042B528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7CF9A5DE6634260A4EB2F71DADB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77AD-6911-40B7-A8AC-3407A735981C}"/>
      </w:docPartPr>
      <w:docPartBody>
        <w:p w:rsidR="00EC1C1F" w:rsidRDefault="00993460" w:rsidP="00993460">
          <w:pPr>
            <w:pStyle w:val="67CF9A5DE6634260A4EB2F71DADBF964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0DBDEE1AE7B84DE896EB40D889B2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DEBA-BCEF-4DEA-8C2B-D7154C181923}"/>
      </w:docPartPr>
      <w:docPartBody>
        <w:p w:rsidR="00EC1C1F" w:rsidRDefault="00993460" w:rsidP="00993460">
          <w:pPr>
            <w:pStyle w:val="0DBDEE1AE7B84DE896EB40D889B295BF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BABF062177F473BB9F398939B06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2A30-8A1A-4CC2-8684-89AC54657D90}"/>
      </w:docPartPr>
      <w:docPartBody>
        <w:p w:rsidR="00EC1C1F" w:rsidRDefault="00993460" w:rsidP="00993460">
          <w:pPr>
            <w:pStyle w:val="4BABF062177F473BB9F398939B0674FD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3EEAEA9295843D587C9DD5BE358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E5C4-D786-4984-9CFE-F0A36422C077}"/>
      </w:docPartPr>
      <w:docPartBody>
        <w:p w:rsidR="00EC1C1F" w:rsidRDefault="00993460" w:rsidP="00993460">
          <w:pPr>
            <w:pStyle w:val="33EEAEA9295843D587C9DD5BE35863A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00AE62A339646AAA6C61763AC1B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EC01-7518-470D-B67D-95D0DB8D7B09}"/>
      </w:docPartPr>
      <w:docPartBody>
        <w:p w:rsidR="00EC1C1F" w:rsidRDefault="00993460" w:rsidP="00993460">
          <w:pPr>
            <w:pStyle w:val="600AE62A339646AAA6C61763AC1BA92D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52C06764601B448EA49335F45563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7CF3-E17F-40A0-904D-14A1E5DB49BD}"/>
      </w:docPartPr>
      <w:docPartBody>
        <w:p w:rsidR="00EC1C1F" w:rsidRDefault="00993460" w:rsidP="00993460">
          <w:pPr>
            <w:pStyle w:val="52C06764601B448EA49335F4556318E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1122A3EB6F384ECCB3A32FAE5173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51E2-7B26-4C77-9E45-34183229E35B}"/>
      </w:docPartPr>
      <w:docPartBody>
        <w:p w:rsidR="00EC1C1F" w:rsidRDefault="00993460" w:rsidP="00993460">
          <w:pPr>
            <w:pStyle w:val="1122A3EB6F384ECCB3A32FAE5173C987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6B5F4C3F5EB43F09A1C9EDD5A9F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B0E5-4645-4361-B05F-1494B55F8D5F}"/>
      </w:docPartPr>
      <w:docPartBody>
        <w:p w:rsidR="00EC1C1F" w:rsidRDefault="00993460" w:rsidP="00993460">
          <w:pPr>
            <w:pStyle w:val="66B5F4C3F5EB43F09A1C9EDD5A9F2DE9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CAFB80E361B748FBA07589D54449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F7CD-37D7-47E0-9F8A-3736CD4D2500}"/>
      </w:docPartPr>
      <w:docPartBody>
        <w:p w:rsidR="00EC1C1F" w:rsidRDefault="00993460" w:rsidP="00993460">
          <w:pPr>
            <w:pStyle w:val="CAFB80E361B748FBA07589D544495AE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07129A246594C9BA6814AA93710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68BD-D5C1-4553-82CC-22B1A051444C}"/>
      </w:docPartPr>
      <w:docPartBody>
        <w:p w:rsidR="00EC1C1F" w:rsidRDefault="00993460" w:rsidP="00993460">
          <w:pPr>
            <w:pStyle w:val="B07129A246594C9BA6814AA9371064EA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CD40DC61A0224A8493F36EAD9591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CC45-CE4A-48EE-917C-7BBCE4DF0E74}"/>
      </w:docPartPr>
      <w:docPartBody>
        <w:p w:rsidR="00EC1C1F" w:rsidRDefault="00993460" w:rsidP="00993460">
          <w:pPr>
            <w:pStyle w:val="CD40DC61A0224A8493F36EAD95912CA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045842E9E3F34BD7916831D330EB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3E17-0C58-4380-935E-B6CCA8649FB6}"/>
      </w:docPartPr>
      <w:docPartBody>
        <w:p w:rsidR="00EC1C1F" w:rsidRDefault="00993460" w:rsidP="00993460">
          <w:pPr>
            <w:pStyle w:val="045842E9E3F34BD7916831D330EBD34A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A8A2848D2AF1488E820A6C64AED9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BC87-652A-4B1F-B9CB-C33FF4F57079}"/>
      </w:docPartPr>
      <w:docPartBody>
        <w:p w:rsidR="00EC1C1F" w:rsidRDefault="00993460" w:rsidP="00993460">
          <w:pPr>
            <w:pStyle w:val="A8A2848D2AF1488E820A6C64AED999F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DB652D4F23C4C5B8213EE3F11DE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B2A5-4F66-442E-8227-3D2A86EFF07C}"/>
      </w:docPartPr>
      <w:docPartBody>
        <w:p w:rsidR="00EC1C1F" w:rsidRDefault="00993460" w:rsidP="00993460">
          <w:pPr>
            <w:pStyle w:val="3DB652D4F23C4C5B8213EE3F11DEF9FA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35A5A373FF844C982EB31A4899F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341-E329-4EDF-AC60-118069E70129}"/>
      </w:docPartPr>
      <w:docPartBody>
        <w:p w:rsidR="00EC1C1F" w:rsidRDefault="00993460" w:rsidP="00993460">
          <w:pPr>
            <w:pStyle w:val="435A5A373FF844C982EB31A4899F9EB3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46AB7CE1BA0947B9A24E9EB745B05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9D21-626C-4453-B1FB-388BFB73EE95}"/>
      </w:docPartPr>
      <w:docPartBody>
        <w:p w:rsidR="00EC1C1F" w:rsidRDefault="00993460" w:rsidP="00993460">
          <w:pPr>
            <w:pStyle w:val="46AB7CE1BA0947B9A24E9EB745B0550C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153F4B1C94BC493EA3E94A44642F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2421-3FAF-42DB-8697-5529CD5585E3}"/>
      </w:docPartPr>
      <w:docPartBody>
        <w:p w:rsidR="00EC1C1F" w:rsidRDefault="00993460" w:rsidP="00993460">
          <w:pPr>
            <w:pStyle w:val="153F4B1C94BC493EA3E94A44642F69D0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AEAF7EA8733947D497C173CD41E7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9D46-2C06-4229-BA69-784501D369D1}"/>
      </w:docPartPr>
      <w:docPartBody>
        <w:p w:rsidR="00EC1C1F" w:rsidRDefault="00993460" w:rsidP="00993460">
          <w:pPr>
            <w:pStyle w:val="AEAF7EA8733947D497C173CD41E74124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507699256A16406096CE9366F923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CE39-8865-48B0-B115-64CA50A7DF88}"/>
      </w:docPartPr>
      <w:docPartBody>
        <w:p w:rsidR="00EC1C1F" w:rsidRDefault="00993460" w:rsidP="00993460">
          <w:pPr>
            <w:pStyle w:val="507699256A16406096CE9366F9238A93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C1A988D9DC1A48AE991CDD32A2AD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76BB-559A-4652-93A6-71B8F1274399}"/>
      </w:docPartPr>
      <w:docPartBody>
        <w:p w:rsidR="00EC1C1F" w:rsidRDefault="00993460" w:rsidP="00993460">
          <w:pPr>
            <w:pStyle w:val="C1A988D9DC1A48AE991CDD32A2AD936B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8C23AD19538476A8310CE065DA2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0C54-4F4A-4921-AF1F-7C9EDC4A9A38}"/>
      </w:docPartPr>
      <w:docPartBody>
        <w:p w:rsidR="00EC1C1F" w:rsidRDefault="00993460" w:rsidP="00993460">
          <w:pPr>
            <w:pStyle w:val="E8C23AD19538476A8310CE065DA2A74A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D6C1F77ED98F49E8AC9EEE03C87F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9ECD-5183-4B3E-BA89-04674F24CBDC}"/>
      </w:docPartPr>
      <w:docPartBody>
        <w:p w:rsidR="00EC1C1F" w:rsidRDefault="00993460" w:rsidP="00993460">
          <w:pPr>
            <w:pStyle w:val="D6C1F77ED98F49E8AC9EEE03C87F14C0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51DDCAF96384AD8B9451268D757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AB5A-6769-4A9F-8550-733C87ABA272}"/>
      </w:docPartPr>
      <w:docPartBody>
        <w:p w:rsidR="00EC1C1F" w:rsidRDefault="00993460" w:rsidP="00993460">
          <w:pPr>
            <w:pStyle w:val="B51DDCAF96384AD8B9451268D757CE18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FE953071F20141529546192E9228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44F6-9498-443A-8A59-8CC0AB2551B1}"/>
      </w:docPartPr>
      <w:docPartBody>
        <w:p w:rsidR="00EC1C1F" w:rsidRDefault="00993460" w:rsidP="00993460">
          <w:pPr>
            <w:pStyle w:val="FE953071F20141529546192E92288FAC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F377324C0EBE4CA29DD95D4AAD94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9273-8949-46DF-901A-7CFC89D03964}"/>
      </w:docPartPr>
      <w:docPartBody>
        <w:p w:rsidR="00EC1C1F" w:rsidRDefault="00993460" w:rsidP="00993460">
          <w:pPr>
            <w:pStyle w:val="F377324C0EBE4CA29DD95D4AAD94CF10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D0D67D9AF4143E18CEED4A771493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A7E2-6932-4C11-B3D3-91CAA78D03ED}"/>
      </w:docPartPr>
      <w:docPartBody>
        <w:p w:rsidR="00EC1C1F" w:rsidRDefault="00993460" w:rsidP="00993460">
          <w:pPr>
            <w:pStyle w:val="9D0D67D9AF4143E18CEED4A771493A36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B91F6A9436C94935A3FD2E04D7A6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383E-910E-4F81-ADAE-1BD1E3A35E16}"/>
      </w:docPartPr>
      <w:docPartBody>
        <w:p w:rsidR="00EC1C1F" w:rsidRDefault="00993460" w:rsidP="00993460">
          <w:pPr>
            <w:pStyle w:val="B91F6A9436C94935A3FD2E04D7A653D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4D274A1AEEE040C8AD8D0BF7A5EF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6DD5-3D6C-4683-9B60-55EB9D114D09}"/>
      </w:docPartPr>
      <w:docPartBody>
        <w:p w:rsidR="00EC1C1F" w:rsidRDefault="00993460" w:rsidP="00993460">
          <w:pPr>
            <w:pStyle w:val="4D274A1AEEE040C8AD8D0BF7A5EF711A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0E3C0838D42444B880E44831BC04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5987E-5C02-41D2-A217-E1FA517D6984}"/>
      </w:docPartPr>
      <w:docPartBody>
        <w:p w:rsidR="00EC1C1F" w:rsidRDefault="00993460" w:rsidP="00993460">
          <w:pPr>
            <w:pStyle w:val="90E3C0838D42444B880E44831BC046C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CD170C84870648968C3DB5617ACA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7BC5D-B0EF-47A5-BAC9-50E4D72F1228}"/>
      </w:docPartPr>
      <w:docPartBody>
        <w:p w:rsidR="00EC1C1F" w:rsidRDefault="00993460" w:rsidP="00993460">
          <w:pPr>
            <w:pStyle w:val="CD170C84870648968C3DB5617ACAE520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63D6EEA4B8B406C9B959A7B0D03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7016-D078-4696-8C0E-C1099237FFF9}"/>
      </w:docPartPr>
      <w:docPartBody>
        <w:p w:rsidR="00EC1C1F" w:rsidRDefault="00993460" w:rsidP="00993460">
          <w:pPr>
            <w:pStyle w:val="363D6EEA4B8B406C9B959A7B0D039A3C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AB627D64F05745CFAE692CAE3846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3FCB4-C202-4D1F-9FF5-C9F3D9158D5E}"/>
      </w:docPartPr>
      <w:docPartBody>
        <w:p w:rsidR="00EC1C1F" w:rsidRDefault="00993460" w:rsidP="00993460">
          <w:pPr>
            <w:pStyle w:val="AB627D64F05745CFAE692CAE3846F51F"/>
          </w:pPr>
          <w:r>
            <w:rPr>
              <w:rStyle w:val="PlaceholderText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B"/>
    <w:rsid w:val="0082469E"/>
    <w:rsid w:val="00993460"/>
    <w:rsid w:val="00BF1A21"/>
    <w:rsid w:val="00C02208"/>
    <w:rsid w:val="00CD09C6"/>
    <w:rsid w:val="00DC50CB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460"/>
    <w:rPr>
      <w:color w:val="808080"/>
    </w:rPr>
  </w:style>
  <w:style w:type="paragraph" w:customStyle="1" w:styleId="EF4E31D41B9D425D9F9439E4F0111C64">
    <w:name w:val="EF4E31D41B9D425D9F9439E4F0111C64"/>
    <w:rsid w:val="00993460"/>
  </w:style>
  <w:style w:type="paragraph" w:customStyle="1" w:styleId="97D39C2AE5E6488C8BA714D4256ED3B6">
    <w:name w:val="97D39C2AE5E6488C8BA714D4256ED3B6"/>
    <w:rsid w:val="00993460"/>
  </w:style>
  <w:style w:type="paragraph" w:customStyle="1" w:styleId="8179CCB8FFFB43419B6DA52E41C73043">
    <w:name w:val="8179CCB8FFFB43419B6DA52E41C73043"/>
    <w:rsid w:val="00993460"/>
  </w:style>
  <w:style w:type="paragraph" w:customStyle="1" w:styleId="770A4B005E1D4DEB9B06C21382BF2D78">
    <w:name w:val="770A4B005E1D4DEB9B06C21382BF2D78"/>
    <w:rsid w:val="00993460"/>
  </w:style>
  <w:style w:type="paragraph" w:customStyle="1" w:styleId="C548C5A2AE2445DFBDE2397A5930DDDB">
    <w:name w:val="C548C5A2AE2445DFBDE2397A5930DDDB"/>
    <w:rsid w:val="00993460"/>
  </w:style>
  <w:style w:type="paragraph" w:customStyle="1" w:styleId="91E5C35A3D2D4F3ABCF37F7995CE3DB8">
    <w:name w:val="91E5C35A3D2D4F3ABCF37F7995CE3DB8"/>
    <w:rsid w:val="00993460"/>
  </w:style>
  <w:style w:type="paragraph" w:customStyle="1" w:styleId="ECF8A8B12B1E4DE099B9942F1EFC5ECF">
    <w:name w:val="ECF8A8B12B1E4DE099B9942F1EFC5ECF"/>
    <w:rsid w:val="00993460"/>
  </w:style>
  <w:style w:type="paragraph" w:customStyle="1" w:styleId="3EA3711AA95A4CF68C604C41E533DBBF1">
    <w:name w:val="3EA3711AA95A4CF68C604C41E533DBBF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B241D514D93B462BAB7F2642EAE438641">
    <w:name w:val="B241D514D93B462BAB7F2642EAE43864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3C48FCAF7AA748AE9C2A358F80455DA91">
    <w:name w:val="3C48FCAF7AA748AE9C2A358F80455DA9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1B8DE34934A34DDC864B336305A27AB01">
    <w:name w:val="1B8DE34934A34DDC864B336305A27AB0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9E6816E0FE96492E83BFEFC6DAD609E71">
    <w:name w:val="9E6816E0FE96492E83BFEFC6DAD609E7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EA500ED7B9024A4D8B508621B37890641">
    <w:name w:val="EA500ED7B9024A4D8B508621B3789064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DDF61F259B294F609DFA05E44D6B44AD1">
    <w:name w:val="DDF61F259B294F609DFA05E44D6B44AD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BCD67FDF93D44AC7AD5BDB0DB410E855">
    <w:name w:val="BCD67FDF93D44AC7AD5BDB0DB410E855"/>
    <w:rsid w:val="00993460"/>
  </w:style>
  <w:style w:type="paragraph" w:customStyle="1" w:styleId="4DEE37F1FA944A0A8F49423C3A1D316F">
    <w:name w:val="4DEE37F1FA944A0A8F49423C3A1D316F"/>
    <w:rsid w:val="00993460"/>
  </w:style>
  <w:style w:type="paragraph" w:customStyle="1" w:styleId="8F54D4056A434B3BA4272196C59E7310">
    <w:name w:val="8F54D4056A434B3BA4272196C59E7310"/>
    <w:rsid w:val="00993460"/>
  </w:style>
  <w:style w:type="paragraph" w:customStyle="1" w:styleId="3513F39142F043139741FC449AD0C3A2">
    <w:name w:val="3513F39142F043139741FC449AD0C3A2"/>
    <w:rsid w:val="00993460"/>
  </w:style>
  <w:style w:type="paragraph" w:customStyle="1" w:styleId="182156F0D09E41CB96033C71BCCA1045">
    <w:name w:val="182156F0D09E41CB96033C71BCCA1045"/>
    <w:rsid w:val="00993460"/>
  </w:style>
  <w:style w:type="paragraph" w:customStyle="1" w:styleId="5EA2B19278134B6F8854AF2E55E4793C">
    <w:name w:val="5EA2B19278134B6F8854AF2E55E4793C"/>
    <w:rsid w:val="00993460"/>
  </w:style>
  <w:style w:type="paragraph" w:customStyle="1" w:styleId="B8E96752E35343F68E434BB6B8782E56">
    <w:name w:val="B8E96752E35343F68E434BB6B8782E56"/>
    <w:rsid w:val="00993460"/>
  </w:style>
  <w:style w:type="paragraph" w:customStyle="1" w:styleId="626D668C3FDA4FD79BBAEED26BF4931C">
    <w:name w:val="626D668C3FDA4FD79BBAEED26BF4931C"/>
    <w:rsid w:val="00993460"/>
  </w:style>
  <w:style w:type="paragraph" w:customStyle="1" w:styleId="3F45BBD0D7BF4E59A0D9EBAEF71F8D86">
    <w:name w:val="3F45BBD0D7BF4E59A0D9EBAEF71F8D86"/>
    <w:rsid w:val="00993460"/>
  </w:style>
  <w:style w:type="paragraph" w:customStyle="1" w:styleId="5732CA0DA4CE4304B0ED9DEBF4B4872D">
    <w:name w:val="5732CA0DA4CE4304B0ED9DEBF4B4872D"/>
    <w:rsid w:val="00993460"/>
  </w:style>
  <w:style w:type="paragraph" w:customStyle="1" w:styleId="0D5A52571F3B44A5BC21A38B764E179B">
    <w:name w:val="0D5A52571F3B44A5BC21A38B764E179B"/>
    <w:rsid w:val="00993460"/>
  </w:style>
  <w:style w:type="paragraph" w:customStyle="1" w:styleId="02A7649EF9BF4CA8895B6F4BDB5EE24D">
    <w:name w:val="02A7649EF9BF4CA8895B6F4BDB5EE24D"/>
    <w:rsid w:val="00993460"/>
  </w:style>
  <w:style w:type="paragraph" w:customStyle="1" w:styleId="73E64DE8DDD944B4A3655121C1374FE6">
    <w:name w:val="73E64DE8DDD944B4A3655121C1374FE6"/>
    <w:rsid w:val="00993460"/>
  </w:style>
  <w:style w:type="paragraph" w:customStyle="1" w:styleId="BA0BAAC86FF64571AAA0DB00F408E1F1">
    <w:name w:val="BA0BAAC86FF64571AAA0DB00F408E1F1"/>
    <w:rsid w:val="00993460"/>
  </w:style>
  <w:style w:type="paragraph" w:customStyle="1" w:styleId="6D74C489E6FE49F7AE3487F7247EB259">
    <w:name w:val="6D74C489E6FE49F7AE3487F7247EB259"/>
    <w:rsid w:val="00993460"/>
  </w:style>
  <w:style w:type="paragraph" w:customStyle="1" w:styleId="1C5CEC5F4B824A888A9C1792E4A1B7F9">
    <w:name w:val="1C5CEC5F4B824A888A9C1792E4A1B7F9"/>
    <w:rsid w:val="00993460"/>
  </w:style>
  <w:style w:type="paragraph" w:customStyle="1" w:styleId="24805E37CBFE4484A3AC8D5FCED66B84">
    <w:name w:val="24805E37CBFE4484A3AC8D5FCED66B84"/>
    <w:rsid w:val="00993460"/>
  </w:style>
  <w:style w:type="paragraph" w:customStyle="1" w:styleId="4A91A98F5C0047BEA6BDD48EC83171C9">
    <w:name w:val="4A91A98F5C0047BEA6BDD48EC83171C9"/>
    <w:rsid w:val="00993460"/>
  </w:style>
  <w:style w:type="paragraph" w:customStyle="1" w:styleId="503C5EAEEE9843D78884EE18B8518552">
    <w:name w:val="503C5EAEEE9843D78884EE18B8518552"/>
    <w:rsid w:val="00993460"/>
  </w:style>
  <w:style w:type="paragraph" w:customStyle="1" w:styleId="F0ABBEEE1F05457DB6870931EEA519CB">
    <w:name w:val="F0ABBEEE1F05457DB6870931EEA519CB"/>
    <w:rsid w:val="00993460"/>
  </w:style>
  <w:style w:type="paragraph" w:customStyle="1" w:styleId="BC1259F8365646D08516D9B1F861F93F">
    <w:name w:val="BC1259F8365646D08516D9B1F861F93F"/>
    <w:rsid w:val="00993460"/>
  </w:style>
  <w:style w:type="paragraph" w:customStyle="1" w:styleId="2E9F544BC38748E38B324E449A388171">
    <w:name w:val="2E9F544BC38748E38B324E449A388171"/>
    <w:rsid w:val="00993460"/>
  </w:style>
  <w:style w:type="paragraph" w:customStyle="1" w:styleId="64377B04BD5D456E9CFFAFA67215CDF0">
    <w:name w:val="64377B04BD5D456E9CFFAFA67215CDF0"/>
    <w:rsid w:val="00993460"/>
  </w:style>
  <w:style w:type="paragraph" w:customStyle="1" w:styleId="5970DB188EA54902A649A4A2D23D7C9B">
    <w:name w:val="5970DB188EA54902A649A4A2D23D7C9B"/>
    <w:rsid w:val="00993460"/>
  </w:style>
  <w:style w:type="paragraph" w:customStyle="1" w:styleId="CC72DE4D4ECC41B8B9C8BDD007A4372A">
    <w:name w:val="CC72DE4D4ECC41B8B9C8BDD007A4372A"/>
    <w:rsid w:val="00993460"/>
  </w:style>
  <w:style w:type="paragraph" w:customStyle="1" w:styleId="4C79EC3C95354EB4B6F9F92BAA42FF9A">
    <w:name w:val="4C79EC3C95354EB4B6F9F92BAA42FF9A"/>
    <w:rsid w:val="00993460"/>
  </w:style>
  <w:style w:type="paragraph" w:customStyle="1" w:styleId="4320187F5F9848AA8A3E8F9C57477A0F">
    <w:name w:val="4320187F5F9848AA8A3E8F9C57477A0F"/>
    <w:rsid w:val="00993460"/>
  </w:style>
  <w:style w:type="paragraph" w:customStyle="1" w:styleId="317962B36E954BDFA357C66CC0619AB6">
    <w:name w:val="317962B36E954BDFA357C66CC0619AB6"/>
    <w:rsid w:val="00993460"/>
  </w:style>
  <w:style w:type="paragraph" w:customStyle="1" w:styleId="3CA15D4A92B649DB9D5FB14D76502E54">
    <w:name w:val="3CA15D4A92B649DB9D5FB14D76502E54"/>
    <w:rsid w:val="00993460"/>
  </w:style>
  <w:style w:type="paragraph" w:customStyle="1" w:styleId="B372CBCCC1D64C1BB3E2DD90B042B528">
    <w:name w:val="B372CBCCC1D64C1BB3E2DD90B042B528"/>
    <w:rsid w:val="00993460"/>
  </w:style>
  <w:style w:type="paragraph" w:customStyle="1" w:styleId="67CF9A5DE6634260A4EB2F71DADBF964">
    <w:name w:val="67CF9A5DE6634260A4EB2F71DADBF964"/>
    <w:rsid w:val="00993460"/>
  </w:style>
  <w:style w:type="paragraph" w:customStyle="1" w:styleId="0DBDEE1AE7B84DE896EB40D889B295BF">
    <w:name w:val="0DBDEE1AE7B84DE896EB40D889B295BF"/>
    <w:rsid w:val="00993460"/>
  </w:style>
  <w:style w:type="paragraph" w:customStyle="1" w:styleId="4BABF062177F473BB9F398939B0674FD">
    <w:name w:val="4BABF062177F473BB9F398939B0674FD"/>
    <w:rsid w:val="00993460"/>
  </w:style>
  <w:style w:type="paragraph" w:customStyle="1" w:styleId="33EEAEA9295843D587C9DD5BE35863A1">
    <w:name w:val="33EEAEA9295843D587C9DD5BE35863A1"/>
    <w:rsid w:val="00993460"/>
  </w:style>
  <w:style w:type="paragraph" w:customStyle="1" w:styleId="600AE62A339646AAA6C61763AC1BA92D">
    <w:name w:val="600AE62A339646AAA6C61763AC1BA92D"/>
    <w:rsid w:val="00993460"/>
  </w:style>
  <w:style w:type="paragraph" w:customStyle="1" w:styleId="52C06764601B448EA49335F4556318EB">
    <w:name w:val="52C06764601B448EA49335F4556318EB"/>
    <w:rsid w:val="00993460"/>
  </w:style>
  <w:style w:type="paragraph" w:customStyle="1" w:styleId="1122A3EB6F384ECCB3A32FAE5173C987">
    <w:name w:val="1122A3EB6F384ECCB3A32FAE5173C987"/>
    <w:rsid w:val="00993460"/>
  </w:style>
  <w:style w:type="paragraph" w:customStyle="1" w:styleId="66B5F4C3F5EB43F09A1C9EDD5A9F2DE9">
    <w:name w:val="66B5F4C3F5EB43F09A1C9EDD5A9F2DE9"/>
    <w:rsid w:val="00993460"/>
  </w:style>
  <w:style w:type="paragraph" w:customStyle="1" w:styleId="CAFB80E361B748FBA07589D544495AE6">
    <w:name w:val="CAFB80E361B748FBA07589D544495AE6"/>
    <w:rsid w:val="00993460"/>
  </w:style>
  <w:style w:type="paragraph" w:customStyle="1" w:styleId="B07129A246594C9BA6814AA9371064EA">
    <w:name w:val="B07129A246594C9BA6814AA9371064EA"/>
    <w:rsid w:val="00993460"/>
  </w:style>
  <w:style w:type="paragraph" w:customStyle="1" w:styleId="CD40DC61A0224A8493F36EAD95912CA1">
    <w:name w:val="CD40DC61A0224A8493F36EAD95912CA1"/>
    <w:rsid w:val="00993460"/>
  </w:style>
  <w:style w:type="paragraph" w:customStyle="1" w:styleId="045842E9E3F34BD7916831D330EBD34A">
    <w:name w:val="045842E9E3F34BD7916831D330EBD34A"/>
    <w:rsid w:val="00993460"/>
  </w:style>
  <w:style w:type="paragraph" w:customStyle="1" w:styleId="A8A2848D2AF1488E820A6C64AED999F1">
    <w:name w:val="A8A2848D2AF1488E820A6C64AED999F1"/>
    <w:rsid w:val="00993460"/>
  </w:style>
  <w:style w:type="paragraph" w:customStyle="1" w:styleId="3DB652D4F23C4C5B8213EE3F11DEF9FA">
    <w:name w:val="3DB652D4F23C4C5B8213EE3F11DEF9FA"/>
    <w:rsid w:val="00993460"/>
  </w:style>
  <w:style w:type="paragraph" w:customStyle="1" w:styleId="435A5A373FF844C982EB31A4899F9EB3">
    <w:name w:val="435A5A373FF844C982EB31A4899F9EB3"/>
    <w:rsid w:val="00993460"/>
  </w:style>
  <w:style w:type="paragraph" w:customStyle="1" w:styleId="46AB7CE1BA0947B9A24E9EB745B0550C">
    <w:name w:val="46AB7CE1BA0947B9A24E9EB745B0550C"/>
    <w:rsid w:val="00993460"/>
  </w:style>
  <w:style w:type="paragraph" w:customStyle="1" w:styleId="153F4B1C94BC493EA3E94A44642F69D0">
    <w:name w:val="153F4B1C94BC493EA3E94A44642F69D0"/>
    <w:rsid w:val="00993460"/>
  </w:style>
  <w:style w:type="paragraph" w:customStyle="1" w:styleId="AEAF7EA8733947D497C173CD41E74124">
    <w:name w:val="AEAF7EA8733947D497C173CD41E74124"/>
    <w:rsid w:val="00993460"/>
  </w:style>
  <w:style w:type="paragraph" w:customStyle="1" w:styleId="507699256A16406096CE9366F9238A93">
    <w:name w:val="507699256A16406096CE9366F9238A93"/>
    <w:rsid w:val="00993460"/>
  </w:style>
  <w:style w:type="paragraph" w:customStyle="1" w:styleId="C1A988D9DC1A48AE991CDD32A2AD936B">
    <w:name w:val="C1A988D9DC1A48AE991CDD32A2AD936B"/>
    <w:rsid w:val="00993460"/>
  </w:style>
  <w:style w:type="paragraph" w:customStyle="1" w:styleId="E8C23AD19538476A8310CE065DA2A74A">
    <w:name w:val="E8C23AD19538476A8310CE065DA2A74A"/>
    <w:rsid w:val="00993460"/>
  </w:style>
  <w:style w:type="paragraph" w:customStyle="1" w:styleId="D6C1F77ED98F49E8AC9EEE03C87F14C0">
    <w:name w:val="D6C1F77ED98F49E8AC9EEE03C87F14C0"/>
    <w:rsid w:val="00993460"/>
  </w:style>
  <w:style w:type="paragraph" w:customStyle="1" w:styleId="B51DDCAF96384AD8B9451268D757CE18">
    <w:name w:val="B51DDCAF96384AD8B9451268D757CE18"/>
    <w:rsid w:val="00993460"/>
  </w:style>
  <w:style w:type="paragraph" w:customStyle="1" w:styleId="FE953071F20141529546192E92288FAC">
    <w:name w:val="FE953071F20141529546192E92288FAC"/>
    <w:rsid w:val="00993460"/>
  </w:style>
  <w:style w:type="paragraph" w:customStyle="1" w:styleId="F377324C0EBE4CA29DD95D4AAD94CF10">
    <w:name w:val="F377324C0EBE4CA29DD95D4AAD94CF10"/>
    <w:rsid w:val="00993460"/>
  </w:style>
  <w:style w:type="paragraph" w:customStyle="1" w:styleId="9D0D67D9AF4143E18CEED4A771493A36">
    <w:name w:val="9D0D67D9AF4143E18CEED4A771493A36"/>
    <w:rsid w:val="00993460"/>
  </w:style>
  <w:style w:type="paragraph" w:customStyle="1" w:styleId="B91F6A9436C94935A3FD2E04D7A653DB">
    <w:name w:val="B91F6A9436C94935A3FD2E04D7A653DB"/>
    <w:rsid w:val="00993460"/>
  </w:style>
  <w:style w:type="paragraph" w:customStyle="1" w:styleId="4D274A1AEEE040C8AD8D0BF7A5EF711A">
    <w:name w:val="4D274A1AEEE040C8AD8D0BF7A5EF711A"/>
    <w:rsid w:val="00993460"/>
  </w:style>
  <w:style w:type="paragraph" w:customStyle="1" w:styleId="90E3C0838D42444B880E44831BC046C1">
    <w:name w:val="90E3C0838D42444B880E44831BC046C1"/>
    <w:rsid w:val="00993460"/>
  </w:style>
  <w:style w:type="paragraph" w:customStyle="1" w:styleId="CD170C84870648968C3DB5617ACAE520">
    <w:name w:val="CD170C84870648968C3DB5617ACAE520"/>
    <w:rsid w:val="00993460"/>
  </w:style>
  <w:style w:type="paragraph" w:customStyle="1" w:styleId="363D6EEA4B8B406C9B959A7B0D039A3C">
    <w:name w:val="363D6EEA4B8B406C9B959A7B0D039A3C"/>
    <w:rsid w:val="00993460"/>
  </w:style>
  <w:style w:type="paragraph" w:customStyle="1" w:styleId="AB627D64F05745CFAE692CAE3846F51F">
    <w:name w:val="AB627D64F05745CFAE692CAE3846F51F"/>
    <w:rsid w:val="00993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BWF Letterhead 2017</Template>
  <TotalTime>61</TotalTime>
  <Pages>2</Pages>
  <Words>205</Words>
  <Characters>1118</Characters>
  <Application>Microsoft Office Word</Application>
  <DocSecurity>0</DocSecurity>
  <Lines>36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Dear Prof</vt:lpstr>
      <vt:lpstr>Dear Prof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</dc:title>
  <dc:subject/>
  <dc:creator>Stuart</dc:creator>
  <cp:keywords/>
  <dc:description/>
  <cp:lastModifiedBy>Rodrigo Pacheco</cp:lastModifiedBy>
  <cp:revision>17</cp:revision>
  <cp:lastPrinted>2021-02-08T08:35:00Z</cp:lastPrinted>
  <dcterms:created xsi:type="dcterms:W3CDTF">2022-06-09T13:21:00Z</dcterms:created>
  <dcterms:modified xsi:type="dcterms:W3CDTF">2023-02-15T01:30:00Z</dcterms:modified>
</cp:coreProperties>
</file>